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7E04" w14:textId="34374F15" w:rsidR="00C706A5" w:rsidRDefault="00C706A5" w:rsidP="00C706A5">
      <w:pPr>
        <w:jc w:val="right"/>
      </w:pPr>
      <w:r>
        <w:t xml:space="preserve">Dato </w:t>
      </w:r>
    </w:p>
    <w:p w14:paraId="7096D742" w14:textId="7426A024" w:rsidR="002C6B6A" w:rsidRDefault="002C6B6A" w:rsidP="002C6B6A">
      <w:r>
        <w:t>Indgås mellem:</w:t>
      </w:r>
    </w:p>
    <w:p w14:paraId="65CCF297" w14:textId="77777777" w:rsidR="002C6B6A" w:rsidRDefault="002C6B6A" w:rsidP="002C6B6A"/>
    <w:p w14:paraId="02836F30" w14:textId="77777777" w:rsidR="002C6B6A" w:rsidRDefault="002C6B6A" w:rsidP="002C6B6A">
      <w:r>
        <w:t>DcH lokalforening/kreds/udvalg</w:t>
      </w:r>
    </w:p>
    <w:p w14:paraId="074D403C" w14:textId="77777777" w:rsidR="002C6B6A" w:rsidRDefault="002C6B6A" w:rsidP="002C6B6A">
      <w:r>
        <w:t>Navn ___________</w:t>
      </w:r>
    </w:p>
    <w:p w14:paraId="39A5EF54" w14:textId="77777777" w:rsidR="002C6B6A" w:rsidRDefault="002C6B6A" w:rsidP="002C6B6A">
      <w:r>
        <w:t>Ansvarlig (formand el.lign.) _________________</w:t>
      </w:r>
    </w:p>
    <w:p w14:paraId="2DDB3676" w14:textId="77777777" w:rsidR="002C6B6A" w:rsidRDefault="002C6B6A" w:rsidP="002C6B6A"/>
    <w:p w14:paraId="4DC505F6" w14:textId="10FCF6F9" w:rsidR="002C6B6A" w:rsidRDefault="002C6B6A" w:rsidP="002C6B6A">
      <w:r>
        <w:t>Instruktør</w:t>
      </w:r>
      <w:r w:rsidR="00E72AC2">
        <w:t>/</w:t>
      </w:r>
      <w:r w:rsidR="007B325F">
        <w:t>modtager</w:t>
      </w:r>
    </w:p>
    <w:p w14:paraId="1A8297F2" w14:textId="77777777" w:rsidR="002C6B6A" w:rsidRDefault="002C6B6A" w:rsidP="002C6B6A">
      <w:r>
        <w:t>Navn __________________</w:t>
      </w:r>
    </w:p>
    <w:p w14:paraId="1F0BCFC5" w14:textId="77777777" w:rsidR="002C6B6A" w:rsidRDefault="002C6B6A" w:rsidP="002C6B6A">
      <w:r>
        <w:t>Adresse ____________________</w:t>
      </w:r>
    </w:p>
    <w:p w14:paraId="232E7C87" w14:textId="77777777" w:rsidR="002C6B6A" w:rsidRDefault="002C6B6A" w:rsidP="002C6B6A">
      <w:r>
        <w:t>Mail _____________</w:t>
      </w:r>
    </w:p>
    <w:p w14:paraId="496C1737" w14:textId="77777777" w:rsidR="002C6B6A" w:rsidRDefault="002C6B6A" w:rsidP="002C6B6A"/>
    <w:p w14:paraId="52C38075" w14:textId="4D281F22" w:rsidR="002C6B6A" w:rsidRPr="002C6B6A" w:rsidRDefault="002C6B6A" w:rsidP="002C6B6A">
      <w:pPr>
        <w:rPr>
          <w:b/>
          <w:bCs/>
          <w:i/>
          <w:iCs/>
        </w:rPr>
      </w:pPr>
      <w:r w:rsidRPr="005B73EC">
        <w:rPr>
          <w:b/>
          <w:bCs/>
        </w:rPr>
        <w:t>Om følgende ulønnede ydelser:</w:t>
      </w:r>
      <w:r>
        <w:rPr>
          <w:b/>
          <w:bCs/>
        </w:rPr>
        <w:t xml:space="preserve"> </w:t>
      </w:r>
    </w:p>
    <w:p w14:paraId="3123DC6D" w14:textId="77777777" w:rsidR="002C6B6A" w:rsidRDefault="002C6B6A" w:rsidP="002C6B6A">
      <w:r>
        <w:t>Træning af hold i perioden (fx 1 år eller 3 måneder) _____________</w:t>
      </w:r>
    </w:p>
    <w:p w14:paraId="47CC05DB" w14:textId="77777777" w:rsidR="002C6B6A" w:rsidRDefault="002C6B6A" w:rsidP="002C6B6A">
      <w:r>
        <w:t>Træning af følgende hold: ______________</w:t>
      </w:r>
    </w:p>
    <w:p w14:paraId="79098E9A" w14:textId="77777777" w:rsidR="002C6B6A" w:rsidRDefault="002C6B6A" w:rsidP="002C6B6A">
      <w:r>
        <w:t>Med __________antal deltagere</w:t>
      </w:r>
      <w:r>
        <w:br/>
        <w:t>Træning flg. dage __________________</w:t>
      </w:r>
    </w:p>
    <w:p w14:paraId="0D02C8BD" w14:textId="0FB0A0D5" w:rsidR="007B325F" w:rsidRDefault="007B325F" w:rsidP="002C6B6A">
      <w:r>
        <w:t>Andet: ____________________</w:t>
      </w:r>
    </w:p>
    <w:p w14:paraId="7EB0A74C" w14:textId="77777777" w:rsidR="002C6B6A" w:rsidRDefault="002C6B6A" w:rsidP="002C6B6A"/>
    <w:p w14:paraId="5A0F0A77" w14:textId="6DDFF65E" w:rsidR="002C6B6A" w:rsidRPr="002C6B6A" w:rsidRDefault="002C6B6A" w:rsidP="002C6B6A">
      <w:r>
        <w:t xml:space="preserve">For disse ulønnede ydelser modtager instruktøren: </w:t>
      </w:r>
      <w:r w:rsidRPr="002C6B6A">
        <w:rPr>
          <w:i/>
          <w:iCs/>
        </w:rPr>
        <w:t>(kan ikke kombineres med lønnede ydelser)</w:t>
      </w:r>
    </w:p>
    <w:p w14:paraId="0E115AD0" w14:textId="6392FC92" w:rsidR="002C6B6A" w:rsidRDefault="002C6B6A" w:rsidP="002C6B6A">
      <w:r w:rsidRPr="00F85B4F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</w:t>
      </w:r>
      <w:r>
        <w:t xml:space="preserve">   Frit kontingent</w:t>
      </w:r>
    </w:p>
    <w:p w14:paraId="4AD5A066" w14:textId="03794600" w:rsidR="002C6B6A" w:rsidRDefault="002C6B6A" w:rsidP="002C6B6A">
      <w:r w:rsidRPr="00F85B4F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</w:t>
      </w:r>
      <w:r>
        <w:t xml:space="preserve">   Nedsat kontingent</w:t>
      </w:r>
    </w:p>
    <w:p w14:paraId="007743CC" w14:textId="77777777" w:rsidR="002C6B6A" w:rsidRDefault="002C6B6A" w:rsidP="002C6B6A">
      <w:r>
        <w:t>Skattefradrag for: _______________</w:t>
      </w:r>
    </w:p>
    <w:p w14:paraId="7A709B4F" w14:textId="77777777" w:rsidR="002C6B6A" w:rsidRDefault="002C6B6A" w:rsidP="002C6B6A">
      <w:r>
        <w:t>Andre ydelser: _______________</w:t>
      </w:r>
    </w:p>
    <w:p w14:paraId="4D031A5D" w14:textId="77777777" w:rsidR="002C6B6A" w:rsidRDefault="002C6B6A" w:rsidP="002C6B6A"/>
    <w:p w14:paraId="0B174020" w14:textId="77777777" w:rsidR="002C6B6A" w:rsidRPr="005B73EC" w:rsidRDefault="002C6B6A" w:rsidP="002C6B6A">
      <w:pPr>
        <w:rPr>
          <w:b/>
          <w:bCs/>
        </w:rPr>
      </w:pPr>
      <w:r w:rsidRPr="005B73EC">
        <w:rPr>
          <w:b/>
          <w:bCs/>
        </w:rPr>
        <w:t>Om følgende lønnede ydelser:</w:t>
      </w:r>
    </w:p>
    <w:p w14:paraId="1603B30A" w14:textId="77777777" w:rsidR="002C6B6A" w:rsidRDefault="002C6B6A" w:rsidP="002C6B6A">
      <w:r>
        <w:t>Træning af hold i perioden (fx 1 år eller 3 måneder) _____________</w:t>
      </w:r>
    </w:p>
    <w:p w14:paraId="26F84EF1" w14:textId="77777777" w:rsidR="002C6B6A" w:rsidRDefault="002C6B6A" w:rsidP="002C6B6A">
      <w:r>
        <w:t>Træning af følgende hold: ______________</w:t>
      </w:r>
    </w:p>
    <w:p w14:paraId="1EF931E5" w14:textId="77777777" w:rsidR="002C6B6A" w:rsidRDefault="002C6B6A" w:rsidP="002C6B6A">
      <w:r>
        <w:t>Med __________antal deltagere</w:t>
      </w:r>
      <w:r>
        <w:br/>
        <w:t>Træning flg. dage __________________</w:t>
      </w:r>
    </w:p>
    <w:p w14:paraId="58FBD676" w14:textId="77777777" w:rsidR="002C6B6A" w:rsidRDefault="002C6B6A" w:rsidP="002C6B6A"/>
    <w:p w14:paraId="505F5684" w14:textId="77777777" w:rsidR="002C6B6A" w:rsidRDefault="002C6B6A" w:rsidP="002C6B6A">
      <w:r>
        <w:t>Afholdelse af specialkurser: _______________</w:t>
      </w:r>
    </w:p>
    <w:p w14:paraId="7486E423" w14:textId="77777777" w:rsidR="002C6B6A" w:rsidRDefault="002C6B6A" w:rsidP="002C6B6A">
      <w:r>
        <w:t>Med __________antal deltagere</w:t>
      </w:r>
      <w:r>
        <w:br/>
        <w:t>Træning flg. dage __________________</w:t>
      </w:r>
    </w:p>
    <w:p w14:paraId="75EAF8EA" w14:textId="77777777" w:rsidR="002C6B6A" w:rsidRDefault="002C6B6A" w:rsidP="002C6B6A"/>
    <w:p w14:paraId="525C1FEB" w14:textId="77777777" w:rsidR="002C6B6A" w:rsidRDefault="002C6B6A" w:rsidP="002C6B6A">
      <w:r>
        <w:t>Andre ydelser: __________________</w:t>
      </w:r>
    </w:p>
    <w:p w14:paraId="33415E67" w14:textId="77777777" w:rsidR="002C6B6A" w:rsidRDefault="002C6B6A" w:rsidP="002C6B6A"/>
    <w:p w14:paraId="6DCF5BB3" w14:textId="77777777" w:rsidR="002C6B6A" w:rsidRDefault="002C6B6A" w:rsidP="002C6B6A">
      <w:r>
        <w:t>Pris aftalt ________________</w:t>
      </w:r>
    </w:p>
    <w:p w14:paraId="46FDCA67" w14:textId="77777777" w:rsidR="002C6B6A" w:rsidRDefault="002C6B6A" w:rsidP="002C6B6A">
      <w:r>
        <w:t>Kørsel aftalt _________________</w:t>
      </w:r>
    </w:p>
    <w:p w14:paraId="114AAC4F" w14:textId="77777777" w:rsidR="002C6B6A" w:rsidRDefault="002C6B6A" w:rsidP="002C6B6A"/>
    <w:p w14:paraId="78C112D6" w14:textId="4B1A2CF8" w:rsidR="002C6B6A" w:rsidRPr="00734C48" w:rsidRDefault="002C6B6A" w:rsidP="002C6B6A">
      <w:pPr>
        <w:rPr>
          <w:sz w:val="19"/>
          <w:szCs w:val="19"/>
        </w:rPr>
      </w:pPr>
      <w:r w:rsidRPr="00734C48">
        <w:rPr>
          <w:sz w:val="19"/>
          <w:szCs w:val="19"/>
        </w:rPr>
        <w:t>Ved lønnede ydelser afregnes kun pr. faktura fra instruktøren</w:t>
      </w:r>
      <w:r w:rsidR="00BD597E" w:rsidRPr="00734C48">
        <w:rPr>
          <w:sz w:val="19"/>
          <w:szCs w:val="19"/>
        </w:rPr>
        <w:t>/modtageren</w:t>
      </w:r>
      <w:r w:rsidRPr="00734C48">
        <w:rPr>
          <w:sz w:val="19"/>
          <w:szCs w:val="19"/>
        </w:rPr>
        <w:t>.</w:t>
      </w:r>
    </w:p>
    <w:p w14:paraId="21FC882A" w14:textId="77777777" w:rsidR="002C6B6A" w:rsidRPr="00734C48" w:rsidRDefault="002C6B6A" w:rsidP="002C6B6A">
      <w:pPr>
        <w:rPr>
          <w:sz w:val="19"/>
          <w:szCs w:val="19"/>
        </w:rPr>
      </w:pPr>
      <w:r w:rsidRPr="00734C48">
        <w:rPr>
          <w:sz w:val="19"/>
          <w:szCs w:val="19"/>
        </w:rPr>
        <w:t>Der kan afregnes pr. måned, pr. time, pr. hold pr. deltager eller efter anden aftale.</w:t>
      </w:r>
    </w:p>
    <w:p w14:paraId="700086CD" w14:textId="77777777" w:rsidR="002C6B6A" w:rsidRPr="00734C48" w:rsidRDefault="002C6B6A" w:rsidP="002C6B6A">
      <w:pPr>
        <w:rPr>
          <w:sz w:val="19"/>
          <w:szCs w:val="19"/>
        </w:rPr>
      </w:pPr>
    </w:p>
    <w:p w14:paraId="5F40549E" w14:textId="77777777" w:rsidR="002C6B6A" w:rsidRPr="00734C48" w:rsidRDefault="002C6B6A" w:rsidP="002C6B6A">
      <w:pPr>
        <w:rPr>
          <w:sz w:val="19"/>
          <w:szCs w:val="19"/>
        </w:rPr>
      </w:pPr>
      <w:r w:rsidRPr="00734C48">
        <w:rPr>
          <w:sz w:val="19"/>
          <w:szCs w:val="19"/>
        </w:rPr>
        <w:t>Ved kortvarig sygdom er det instruktørens ansvar at deltagerne modtager den mistede undervisning.</w:t>
      </w:r>
    </w:p>
    <w:p w14:paraId="41FB0BD6" w14:textId="77777777" w:rsidR="002C6B6A" w:rsidRPr="00734C48" w:rsidRDefault="002C6B6A" w:rsidP="002C6B6A">
      <w:pPr>
        <w:rPr>
          <w:sz w:val="19"/>
          <w:szCs w:val="19"/>
        </w:rPr>
      </w:pPr>
    </w:p>
    <w:p w14:paraId="5701F3CC" w14:textId="77777777" w:rsidR="002C6B6A" w:rsidRPr="00734C48" w:rsidRDefault="002C6B6A" w:rsidP="002C6B6A">
      <w:pPr>
        <w:rPr>
          <w:sz w:val="19"/>
          <w:szCs w:val="19"/>
        </w:rPr>
      </w:pPr>
      <w:r w:rsidRPr="00734C48">
        <w:rPr>
          <w:sz w:val="19"/>
          <w:szCs w:val="19"/>
        </w:rPr>
        <w:t>Lokalforening/kreds/udvalg stiller træningsplads og om muligt andre arealer til rådighed for undervisningen.</w:t>
      </w:r>
    </w:p>
    <w:p w14:paraId="00F2B7E6" w14:textId="77777777" w:rsidR="002C6B6A" w:rsidRPr="00734C48" w:rsidRDefault="002C6B6A" w:rsidP="002C6B6A">
      <w:pPr>
        <w:rPr>
          <w:sz w:val="19"/>
          <w:szCs w:val="19"/>
        </w:rPr>
      </w:pPr>
      <w:r w:rsidRPr="00734C48">
        <w:rPr>
          <w:sz w:val="19"/>
          <w:szCs w:val="19"/>
        </w:rPr>
        <w:t>Lokalforening/kreds/udvalg er ansvarlig arrangør.</w:t>
      </w:r>
    </w:p>
    <w:p w14:paraId="2BD5C34A" w14:textId="77777777" w:rsidR="002C6B6A" w:rsidRPr="00734C48" w:rsidRDefault="002C6B6A" w:rsidP="002C6B6A">
      <w:pPr>
        <w:rPr>
          <w:sz w:val="19"/>
          <w:szCs w:val="19"/>
        </w:rPr>
      </w:pPr>
      <w:r w:rsidRPr="00734C48">
        <w:rPr>
          <w:sz w:val="19"/>
          <w:szCs w:val="19"/>
        </w:rPr>
        <w:t>Lokalforening/kreds/udvalg kan kun udbyde undervisning til medlemmer af DcH</w:t>
      </w:r>
    </w:p>
    <w:p w14:paraId="356B025E" w14:textId="77777777" w:rsidR="002C6B6A" w:rsidRPr="00734C48" w:rsidRDefault="002C6B6A" w:rsidP="002C6B6A">
      <w:pPr>
        <w:rPr>
          <w:sz w:val="19"/>
          <w:szCs w:val="19"/>
        </w:rPr>
      </w:pPr>
    </w:p>
    <w:p w14:paraId="326145A8" w14:textId="555CBEB1" w:rsidR="009E5A4D" w:rsidRPr="00734C48" w:rsidRDefault="009702AB" w:rsidP="002C6B6A">
      <w:pPr>
        <w:rPr>
          <w:sz w:val="19"/>
          <w:szCs w:val="19"/>
        </w:rPr>
      </w:pPr>
      <w:r w:rsidRPr="00734C48"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58BA0F1A" wp14:editId="74E246D0">
            <wp:simplePos x="0" y="0"/>
            <wp:positionH relativeFrom="column">
              <wp:posOffset>3905673</wp:posOffset>
            </wp:positionH>
            <wp:positionV relativeFrom="paragraph">
              <wp:posOffset>8218805</wp:posOffset>
            </wp:positionV>
            <wp:extent cx="1107355" cy="572770"/>
            <wp:effectExtent l="0" t="0" r="0" b="0"/>
            <wp:wrapNone/>
            <wp:docPr id="3" name="Billede 3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gning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3940" cy="576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B6A" w:rsidRPr="00734C48">
        <w:rPr>
          <w:sz w:val="19"/>
          <w:szCs w:val="19"/>
        </w:rPr>
        <w:t>Modtageren af penge er selv ansvarlig for indberetning til Skat m.m.</w:t>
      </w:r>
    </w:p>
    <w:sectPr w:rsidR="009E5A4D" w:rsidRPr="00734C48" w:rsidSect="00393F3D">
      <w:headerReference w:type="default" r:id="rId8"/>
      <w:footerReference w:type="default" r:id="rId9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80C9" w14:textId="77777777" w:rsidR="00B63E54" w:rsidRDefault="00B63E54" w:rsidP="00B849B9">
      <w:r>
        <w:separator/>
      </w:r>
    </w:p>
  </w:endnote>
  <w:endnote w:type="continuationSeparator" w:id="0">
    <w:p w14:paraId="631CEDAE" w14:textId="77777777" w:rsidR="00B63E54" w:rsidRDefault="00B63E54" w:rsidP="00B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7BD4" w14:textId="08C39BA6" w:rsidR="00F41F22" w:rsidRDefault="009E5A4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DD9590" wp14:editId="5336DB70">
              <wp:simplePos x="0" y="0"/>
              <wp:positionH relativeFrom="column">
                <wp:posOffset>-618490</wp:posOffset>
              </wp:positionH>
              <wp:positionV relativeFrom="paragraph">
                <wp:posOffset>-203835</wp:posOffset>
              </wp:positionV>
              <wp:extent cx="5897245" cy="10666730"/>
              <wp:effectExtent l="0" t="0" r="0" b="3175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245" cy="1066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43135B" w14:textId="77777777" w:rsidR="004579A0" w:rsidRPr="00350560" w:rsidRDefault="00350560" w:rsidP="004579A0">
                          <w:pPr>
                            <w:pStyle w:val="Sidehoved"/>
                            <w:jc w:val="center"/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50560"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 styrker vore</w:t>
                          </w:r>
                          <w:r w:rsidR="009E5A4D"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Pr="00350560"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værdier FÆLLESKAB, ÅBENHED og KVALITET, under mottoet AKTIV HUND I DcH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DD9590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7" type="#_x0000_t202" style="position:absolute;margin-left:-48.7pt;margin-top:-16.05pt;width:464.35pt;height:839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" filled="f" stroked="f">
              <v:textbox style="mso-fit-shape-to-text:t">
                <w:txbxContent>
                  <w:p w14:paraId="7A43135B" w14:textId="77777777" w:rsidR="004579A0" w:rsidRPr="00350560" w:rsidRDefault="00350560" w:rsidP="004579A0">
                    <w:pPr>
                      <w:pStyle w:val="Sidehoved"/>
                      <w:jc w:val="center"/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50560"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 styrker vore</w:t>
                    </w:r>
                    <w:r w:rsidR="009E5A4D"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</w:t>
                    </w:r>
                    <w:r w:rsidRPr="00350560"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værdier FÆLLESKAB, ÅBENHED og KVALITET, under mottoet AKTIV HUND I DcH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4C55" w14:textId="77777777" w:rsidR="00B63E54" w:rsidRDefault="00B63E54" w:rsidP="00B849B9">
      <w:r>
        <w:separator/>
      </w:r>
    </w:p>
  </w:footnote>
  <w:footnote w:type="continuationSeparator" w:id="0">
    <w:p w14:paraId="0E10DF63" w14:textId="77777777" w:rsidR="00B63E54" w:rsidRDefault="00B63E54" w:rsidP="00B8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7CA4" w14:textId="13E3456D" w:rsidR="002C6B6A" w:rsidRPr="002C6B6A" w:rsidRDefault="002C6B6A" w:rsidP="002C6B6A">
    <w:pPr>
      <w:rPr>
        <w:b/>
        <w:bCs/>
        <w:sz w:val="52"/>
        <w:szCs w:val="52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410E729" wp14:editId="6005608F">
          <wp:simplePos x="0" y="0"/>
          <wp:positionH relativeFrom="margin">
            <wp:align>center</wp:align>
          </wp:positionH>
          <wp:positionV relativeFrom="paragraph">
            <wp:posOffset>-427990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52"/>
        <w:szCs w:val="52"/>
      </w:rPr>
      <w:t xml:space="preserve">        </w:t>
    </w:r>
    <w:r w:rsidRPr="002C6B6A">
      <w:rPr>
        <w:b/>
        <w:bCs/>
        <w:sz w:val="52"/>
        <w:szCs w:val="52"/>
      </w:rPr>
      <w:t>Samarbejdsaftale</w:t>
    </w:r>
  </w:p>
  <w:p w14:paraId="10901496" w14:textId="2444E8E3" w:rsidR="00B849B9" w:rsidRDefault="009702AB">
    <w:pPr>
      <w:pStyle w:val="Sidehoved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0E4BB5D" wp14:editId="2481BA69">
              <wp:simplePos x="0" y="0"/>
              <wp:positionH relativeFrom="column">
                <wp:posOffset>5132070</wp:posOffset>
              </wp:positionH>
              <wp:positionV relativeFrom="paragraph">
                <wp:posOffset>885190</wp:posOffset>
              </wp:positionV>
              <wp:extent cx="1287780" cy="292100"/>
              <wp:effectExtent l="0" t="0" r="762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652287" w14:textId="61EC9A03" w:rsidR="009702AB" w:rsidRDefault="009702AB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4BB5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04.1pt;margin-top:69.7pt;width:101.4pt;height:2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" stroked="f">
              <v:textbox>
                <w:txbxContent>
                  <w:p w14:paraId="78652287" w14:textId="61EC9A03" w:rsidR="009702AB" w:rsidRDefault="009702AB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6A"/>
    <w:rsid w:val="000210EB"/>
    <w:rsid w:val="00051496"/>
    <w:rsid w:val="000E72F7"/>
    <w:rsid w:val="001174D9"/>
    <w:rsid w:val="001352A0"/>
    <w:rsid w:val="001B3FDA"/>
    <w:rsid w:val="002C6B6A"/>
    <w:rsid w:val="002D1E0B"/>
    <w:rsid w:val="00325A63"/>
    <w:rsid w:val="00331CC5"/>
    <w:rsid w:val="00350560"/>
    <w:rsid w:val="00393F3D"/>
    <w:rsid w:val="003D5BAE"/>
    <w:rsid w:val="004579A0"/>
    <w:rsid w:val="004E3DEB"/>
    <w:rsid w:val="00565BB9"/>
    <w:rsid w:val="00584DE3"/>
    <w:rsid w:val="0058577E"/>
    <w:rsid w:val="006064C5"/>
    <w:rsid w:val="00633B17"/>
    <w:rsid w:val="00634F56"/>
    <w:rsid w:val="00672BD4"/>
    <w:rsid w:val="00704A9A"/>
    <w:rsid w:val="00734C48"/>
    <w:rsid w:val="007B325F"/>
    <w:rsid w:val="00836045"/>
    <w:rsid w:val="009650CE"/>
    <w:rsid w:val="009702AB"/>
    <w:rsid w:val="00985A0B"/>
    <w:rsid w:val="009A26B3"/>
    <w:rsid w:val="009E4677"/>
    <w:rsid w:val="009E5A4D"/>
    <w:rsid w:val="00A46904"/>
    <w:rsid w:val="00B63E54"/>
    <w:rsid w:val="00B849B9"/>
    <w:rsid w:val="00B9732F"/>
    <w:rsid w:val="00BD597E"/>
    <w:rsid w:val="00C706A5"/>
    <w:rsid w:val="00D72998"/>
    <w:rsid w:val="00DE4C54"/>
    <w:rsid w:val="00E32B77"/>
    <w:rsid w:val="00E53C9A"/>
    <w:rsid w:val="00E72AC2"/>
    <w:rsid w:val="00F104B8"/>
    <w:rsid w:val="00F10667"/>
    <w:rsid w:val="00F1753C"/>
    <w:rsid w:val="00F41F22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40C4B2"/>
  <w15:docId w15:val="{139062F9-F5DC-4E37-AA9E-10C12645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6A"/>
    <w:pPr>
      <w:spacing w:after="0" w:line="240" w:lineRule="auto"/>
    </w:pPr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\OneDrive\Dokumenter\Brugerdefinerede%20Office-skabeloner\DcH%20med%20sponso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5068-2205-4A7A-ACDC-F13EA202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DcH med sponsor.dotx</Template>
  <TotalTime>0</TotalTime>
  <Pages>2</Pages>
  <Words>229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E. Nielsen</dc:creator>
  <cp:lastModifiedBy>Jan E. Nielsen</cp:lastModifiedBy>
  <cp:revision>2</cp:revision>
  <cp:lastPrinted>2019-05-27T18:50:00Z</cp:lastPrinted>
  <dcterms:created xsi:type="dcterms:W3CDTF">2023-06-05T05:53:00Z</dcterms:created>
  <dcterms:modified xsi:type="dcterms:W3CDTF">2023-06-05T05:53:00Z</dcterms:modified>
</cp:coreProperties>
</file>